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627" w:rsidRPr="00B73627" w:rsidRDefault="00B73627" w:rsidP="00C31CFD">
      <w:pPr>
        <w:pStyle w:val="NoSpacing"/>
        <w:jc w:val="center"/>
        <w:rPr>
          <w:b/>
          <w:i/>
          <w:sz w:val="40"/>
          <w:szCs w:val="40"/>
          <w:u w:val="single"/>
        </w:rPr>
      </w:pPr>
      <w:r w:rsidRPr="00B73627">
        <w:rPr>
          <w:b/>
          <w:i/>
          <w:sz w:val="40"/>
          <w:szCs w:val="40"/>
          <w:u w:val="single"/>
        </w:rPr>
        <w:t>ORDER FORM</w:t>
      </w:r>
    </w:p>
    <w:p w:rsidR="00E76C1B" w:rsidRPr="00B73627" w:rsidRDefault="00C31CFD" w:rsidP="00C31CFD">
      <w:pPr>
        <w:pStyle w:val="NoSpacing"/>
        <w:jc w:val="center"/>
        <w:rPr>
          <w:b/>
          <w:i/>
          <w:sz w:val="36"/>
          <w:szCs w:val="36"/>
          <w:u w:val="single"/>
        </w:rPr>
      </w:pPr>
      <w:r w:rsidRPr="00B73627">
        <w:rPr>
          <w:b/>
          <w:i/>
          <w:sz w:val="36"/>
          <w:szCs w:val="36"/>
          <w:u w:val="single"/>
        </w:rPr>
        <w:t xml:space="preserve">School Uniform </w:t>
      </w:r>
      <w:r w:rsidR="007B4549">
        <w:rPr>
          <w:b/>
          <w:i/>
          <w:sz w:val="36"/>
          <w:szCs w:val="36"/>
          <w:u w:val="single"/>
        </w:rPr>
        <w:t>Orders for Click &amp; Collect</w:t>
      </w:r>
    </w:p>
    <w:p w:rsidR="00754C11" w:rsidRDefault="00754C11" w:rsidP="00754C11">
      <w:pPr>
        <w:pStyle w:val="NoSpacing"/>
        <w:rPr>
          <w:sz w:val="28"/>
          <w:szCs w:val="28"/>
        </w:rPr>
      </w:pPr>
    </w:p>
    <w:p w:rsidR="00C31CFD" w:rsidRPr="007B4549" w:rsidRDefault="00754C11" w:rsidP="00754C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31CFD" w:rsidRPr="007B4549">
        <w:rPr>
          <w:sz w:val="28"/>
          <w:szCs w:val="28"/>
        </w:rPr>
        <w:t>Student: …………</w:t>
      </w:r>
      <w:r>
        <w:rPr>
          <w:sz w:val="28"/>
          <w:szCs w:val="28"/>
        </w:rPr>
        <w:t>..</w:t>
      </w:r>
      <w:r w:rsidR="00C31CFD" w:rsidRPr="007B4549">
        <w:rPr>
          <w:sz w:val="28"/>
          <w:szCs w:val="28"/>
        </w:rPr>
        <w:t>……………………………………………</w:t>
      </w:r>
      <w:r>
        <w:rPr>
          <w:sz w:val="28"/>
          <w:szCs w:val="28"/>
        </w:rPr>
        <w:t xml:space="preserve">…………………………….…………..…  </w:t>
      </w:r>
      <w:proofErr w:type="gramStart"/>
      <w:r>
        <w:rPr>
          <w:sz w:val="28"/>
          <w:szCs w:val="28"/>
        </w:rPr>
        <w:t>Year  ..</w:t>
      </w:r>
      <w:proofErr w:type="gramEnd"/>
      <w:r>
        <w:rPr>
          <w:sz w:val="28"/>
          <w:szCs w:val="28"/>
        </w:rPr>
        <w:t>…………</w:t>
      </w:r>
    </w:p>
    <w:p w:rsidR="007B4549" w:rsidRPr="007B4549" w:rsidRDefault="007B4549" w:rsidP="007B4549">
      <w:pPr>
        <w:pStyle w:val="NoSpacing"/>
        <w:jc w:val="center"/>
        <w:rPr>
          <w:sz w:val="16"/>
          <w:szCs w:val="16"/>
        </w:rPr>
      </w:pPr>
    </w:p>
    <w:p w:rsidR="007B4549" w:rsidRPr="007B4549" w:rsidRDefault="007B4549" w:rsidP="007B4549">
      <w:pPr>
        <w:pStyle w:val="NoSpacing"/>
        <w:jc w:val="center"/>
        <w:rPr>
          <w:sz w:val="28"/>
          <w:szCs w:val="28"/>
        </w:rPr>
      </w:pPr>
      <w:r w:rsidRPr="007B4549">
        <w:rPr>
          <w:sz w:val="28"/>
          <w:szCs w:val="28"/>
        </w:rPr>
        <w:t>Parent/Guardian: …………………………………………………………</w:t>
      </w:r>
      <w:r>
        <w:rPr>
          <w:sz w:val="28"/>
          <w:szCs w:val="28"/>
        </w:rPr>
        <w:t>…………………..</w:t>
      </w:r>
      <w:r w:rsidRPr="007B4549">
        <w:rPr>
          <w:sz w:val="28"/>
          <w:szCs w:val="28"/>
        </w:rPr>
        <w:t>………………………..……..</w:t>
      </w:r>
    </w:p>
    <w:p w:rsidR="007B4549" w:rsidRPr="007B4549" w:rsidRDefault="007B4549" w:rsidP="007B4549">
      <w:pPr>
        <w:pStyle w:val="NoSpacing"/>
        <w:jc w:val="center"/>
        <w:rPr>
          <w:sz w:val="16"/>
          <w:szCs w:val="16"/>
        </w:rPr>
      </w:pPr>
    </w:p>
    <w:p w:rsidR="007B4549" w:rsidRPr="007B4549" w:rsidRDefault="007B4549" w:rsidP="007B4549">
      <w:pPr>
        <w:pStyle w:val="NoSpacing"/>
        <w:jc w:val="center"/>
        <w:rPr>
          <w:sz w:val="28"/>
          <w:szCs w:val="28"/>
        </w:rPr>
      </w:pPr>
      <w:r w:rsidRPr="007B4549">
        <w:rPr>
          <w:sz w:val="28"/>
          <w:szCs w:val="28"/>
        </w:rPr>
        <w:t>Contact Details: Mobile …………………………… Email ………</w:t>
      </w:r>
      <w:r>
        <w:rPr>
          <w:sz w:val="28"/>
          <w:szCs w:val="28"/>
        </w:rPr>
        <w:t>……………………</w:t>
      </w:r>
      <w:r w:rsidRPr="007B4549">
        <w:rPr>
          <w:sz w:val="28"/>
          <w:szCs w:val="28"/>
        </w:rPr>
        <w:t>…………………………………</w:t>
      </w:r>
    </w:p>
    <w:p w:rsidR="00C31CFD" w:rsidRPr="00C31CFD" w:rsidRDefault="00C31CFD" w:rsidP="007B4549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134"/>
        <w:gridCol w:w="850"/>
        <w:gridCol w:w="1247"/>
      </w:tblGrid>
      <w:tr w:rsidR="00B13057" w:rsidTr="003E5F64">
        <w:trPr>
          <w:trHeight w:val="397"/>
        </w:trPr>
        <w:tc>
          <w:tcPr>
            <w:tcW w:w="7225" w:type="dxa"/>
          </w:tcPr>
          <w:p w:rsidR="00B13057" w:rsidRPr="00B13057" w:rsidRDefault="00B13057" w:rsidP="007B4549">
            <w:pPr>
              <w:rPr>
                <w:b/>
                <w:sz w:val="24"/>
                <w:szCs w:val="24"/>
              </w:rPr>
            </w:pPr>
            <w:r w:rsidRPr="00B13057">
              <w:rPr>
                <w:b/>
                <w:sz w:val="24"/>
                <w:szCs w:val="24"/>
              </w:rPr>
              <w:t>Basic Uniform</w:t>
            </w:r>
          </w:p>
        </w:tc>
        <w:tc>
          <w:tcPr>
            <w:tcW w:w="1134" w:type="dxa"/>
          </w:tcPr>
          <w:p w:rsidR="00B13057" w:rsidRDefault="007B4549" w:rsidP="007B4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Size</w:t>
            </w:r>
          </w:p>
        </w:tc>
        <w:tc>
          <w:tcPr>
            <w:tcW w:w="850" w:type="dxa"/>
          </w:tcPr>
          <w:p w:rsidR="00B13057" w:rsidRDefault="007B4549" w:rsidP="007B454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Qty</w:t>
            </w:r>
            <w:proofErr w:type="spellEnd"/>
          </w:p>
        </w:tc>
        <w:tc>
          <w:tcPr>
            <w:tcW w:w="1247" w:type="dxa"/>
          </w:tcPr>
          <w:p w:rsidR="00B13057" w:rsidRPr="00C31CFD" w:rsidRDefault="00B13057" w:rsidP="007B4549">
            <w:pPr>
              <w:jc w:val="center"/>
              <w:rPr>
                <w:sz w:val="24"/>
                <w:szCs w:val="24"/>
              </w:rPr>
            </w:pPr>
          </w:p>
        </w:tc>
      </w:tr>
      <w:tr w:rsidR="00C31CFD" w:rsidTr="003E5F64">
        <w:trPr>
          <w:trHeight w:val="397"/>
        </w:trPr>
        <w:tc>
          <w:tcPr>
            <w:tcW w:w="7225" w:type="dxa"/>
          </w:tcPr>
          <w:p w:rsidR="00B73627" w:rsidRPr="00C31CFD" w:rsidRDefault="00B73627" w:rsidP="007B4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Blue Polo Shirt </w:t>
            </w:r>
            <w:r w:rsidR="00B13057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BOYS</w:t>
            </w:r>
            <w:r w:rsidR="00B13057">
              <w:rPr>
                <w:sz w:val="24"/>
                <w:szCs w:val="24"/>
              </w:rPr>
              <w:t xml:space="preserve"> / GIRLS (Pls</w:t>
            </w:r>
            <w:bookmarkStart w:id="0" w:name="_GoBack"/>
            <w:bookmarkEnd w:id="0"/>
            <w:r w:rsidR="00B13057">
              <w:rPr>
                <w:sz w:val="24"/>
                <w:szCs w:val="24"/>
              </w:rPr>
              <w:t xml:space="preserve"> delete as required)</w:t>
            </w:r>
          </w:p>
        </w:tc>
        <w:tc>
          <w:tcPr>
            <w:tcW w:w="1134" w:type="dxa"/>
          </w:tcPr>
          <w:p w:rsidR="00C31CFD" w:rsidRPr="00C31CFD" w:rsidRDefault="00C31CFD" w:rsidP="007B45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31CFD" w:rsidRPr="00C31CFD" w:rsidRDefault="00C31CFD" w:rsidP="007B4549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C31CFD" w:rsidRPr="00C31CFD" w:rsidRDefault="00C31CFD" w:rsidP="007B4549">
            <w:pPr>
              <w:jc w:val="center"/>
              <w:rPr>
                <w:sz w:val="24"/>
                <w:szCs w:val="24"/>
              </w:rPr>
            </w:pPr>
          </w:p>
        </w:tc>
      </w:tr>
      <w:tr w:rsidR="00C31CFD" w:rsidTr="003E5F64">
        <w:trPr>
          <w:trHeight w:val="397"/>
        </w:trPr>
        <w:tc>
          <w:tcPr>
            <w:tcW w:w="7225" w:type="dxa"/>
          </w:tcPr>
          <w:p w:rsidR="00C31CFD" w:rsidRPr="00C31CFD" w:rsidRDefault="00B13057" w:rsidP="007B4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 Sweat Shirt</w:t>
            </w:r>
          </w:p>
        </w:tc>
        <w:tc>
          <w:tcPr>
            <w:tcW w:w="1134" w:type="dxa"/>
          </w:tcPr>
          <w:p w:rsidR="00C31CFD" w:rsidRPr="00C31CFD" w:rsidRDefault="00C31CFD" w:rsidP="007B45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31CFD" w:rsidRPr="00C31CFD" w:rsidRDefault="00C31CFD" w:rsidP="007B45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C31CFD" w:rsidRPr="00C31CFD" w:rsidRDefault="00C31CFD" w:rsidP="007B4549">
            <w:pPr>
              <w:jc w:val="center"/>
              <w:rPr>
                <w:sz w:val="24"/>
                <w:szCs w:val="24"/>
              </w:rPr>
            </w:pPr>
          </w:p>
        </w:tc>
      </w:tr>
      <w:tr w:rsidR="00C31CFD" w:rsidTr="003E5F64">
        <w:trPr>
          <w:trHeight w:val="397"/>
        </w:trPr>
        <w:tc>
          <w:tcPr>
            <w:tcW w:w="7225" w:type="dxa"/>
          </w:tcPr>
          <w:p w:rsidR="00C31CFD" w:rsidRPr="00C31CFD" w:rsidRDefault="00B13057" w:rsidP="007B4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 Jumper  BOYS / GIRLS</w:t>
            </w:r>
            <w:r w:rsidR="003E5F64">
              <w:rPr>
                <w:sz w:val="24"/>
                <w:szCs w:val="24"/>
              </w:rPr>
              <w:t xml:space="preserve"> (Pls delete as required)</w:t>
            </w:r>
          </w:p>
        </w:tc>
        <w:tc>
          <w:tcPr>
            <w:tcW w:w="1134" w:type="dxa"/>
          </w:tcPr>
          <w:p w:rsidR="00C31CFD" w:rsidRPr="00C31CFD" w:rsidRDefault="00C31CFD" w:rsidP="007B45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31CFD" w:rsidRPr="00C31CFD" w:rsidRDefault="00C31CFD" w:rsidP="007B45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C31CFD" w:rsidRPr="00C31CFD" w:rsidRDefault="00C31CFD" w:rsidP="007B4549">
            <w:pPr>
              <w:jc w:val="center"/>
              <w:rPr>
                <w:sz w:val="24"/>
                <w:szCs w:val="24"/>
              </w:rPr>
            </w:pPr>
          </w:p>
        </w:tc>
      </w:tr>
      <w:tr w:rsidR="00C31CFD" w:rsidTr="003E5F64">
        <w:trPr>
          <w:trHeight w:val="397"/>
        </w:trPr>
        <w:tc>
          <w:tcPr>
            <w:tcW w:w="7225" w:type="dxa"/>
          </w:tcPr>
          <w:p w:rsidR="00C31CFD" w:rsidRPr="00C31CFD" w:rsidRDefault="00B13057" w:rsidP="007B4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Cardigan </w:t>
            </w:r>
          </w:p>
        </w:tc>
        <w:tc>
          <w:tcPr>
            <w:tcW w:w="1134" w:type="dxa"/>
          </w:tcPr>
          <w:p w:rsidR="00C31CFD" w:rsidRPr="00C31CFD" w:rsidRDefault="00C31CFD" w:rsidP="007B45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31CFD" w:rsidRPr="00C31CFD" w:rsidRDefault="00C31CFD" w:rsidP="007B45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C31CFD" w:rsidRPr="00C31CFD" w:rsidRDefault="00C31CFD" w:rsidP="007B4549">
            <w:pPr>
              <w:jc w:val="center"/>
              <w:rPr>
                <w:sz w:val="24"/>
                <w:szCs w:val="24"/>
              </w:rPr>
            </w:pPr>
          </w:p>
        </w:tc>
      </w:tr>
      <w:tr w:rsidR="00C31CFD" w:rsidTr="003E5F64">
        <w:trPr>
          <w:trHeight w:val="397"/>
        </w:trPr>
        <w:tc>
          <w:tcPr>
            <w:tcW w:w="7225" w:type="dxa"/>
          </w:tcPr>
          <w:p w:rsidR="00C31CFD" w:rsidRPr="00C31CFD" w:rsidRDefault="00B13057" w:rsidP="007B4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Skirt</w:t>
            </w:r>
          </w:p>
        </w:tc>
        <w:tc>
          <w:tcPr>
            <w:tcW w:w="1134" w:type="dxa"/>
          </w:tcPr>
          <w:p w:rsidR="00C31CFD" w:rsidRPr="00C31CFD" w:rsidRDefault="00C31CFD" w:rsidP="007B45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31CFD" w:rsidRPr="00C31CFD" w:rsidRDefault="00C31CFD" w:rsidP="007B45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C31CFD" w:rsidRPr="00C31CFD" w:rsidRDefault="00C31CFD" w:rsidP="007B4549">
            <w:pPr>
              <w:rPr>
                <w:sz w:val="24"/>
                <w:szCs w:val="24"/>
              </w:rPr>
            </w:pPr>
          </w:p>
        </w:tc>
      </w:tr>
      <w:tr w:rsidR="00C31CFD" w:rsidTr="003E5F64">
        <w:trPr>
          <w:trHeight w:val="397"/>
        </w:trPr>
        <w:tc>
          <w:tcPr>
            <w:tcW w:w="7225" w:type="dxa"/>
          </w:tcPr>
          <w:p w:rsidR="00C31CFD" w:rsidRPr="00C31CFD" w:rsidRDefault="00B13057" w:rsidP="007B4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Trousers – Boys</w:t>
            </w:r>
          </w:p>
        </w:tc>
        <w:tc>
          <w:tcPr>
            <w:tcW w:w="1134" w:type="dxa"/>
          </w:tcPr>
          <w:p w:rsidR="00C31CFD" w:rsidRPr="00C31CFD" w:rsidRDefault="00C31CFD" w:rsidP="007B45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31CFD" w:rsidRPr="00C31CFD" w:rsidRDefault="00C31CFD" w:rsidP="007B45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C31CFD" w:rsidRPr="00C31CFD" w:rsidRDefault="00C31CFD" w:rsidP="007B4549">
            <w:pPr>
              <w:jc w:val="center"/>
              <w:rPr>
                <w:sz w:val="24"/>
                <w:szCs w:val="24"/>
              </w:rPr>
            </w:pPr>
          </w:p>
        </w:tc>
      </w:tr>
      <w:tr w:rsidR="00C31CFD" w:rsidTr="003E5F64">
        <w:trPr>
          <w:trHeight w:val="397"/>
        </w:trPr>
        <w:tc>
          <w:tcPr>
            <w:tcW w:w="7225" w:type="dxa"/>
          </w:tcPr>
          <w:p w:rsidR="00C31CFD" w:rsidRPr="00C31CFD" w:rsidRDefault="00B13057" w:rsidP="007B4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Trousers – Girls </w:t>
            </w:r>
          </w:p>
        </w:tc>
        <w:tc>
          <w:tcPr>
            <w:tcW w:w="1134" w:type="dxa"/>
          </w:tcPr>
          <w:p w:rsidR="00C31CFD" w:rsidRPr="00C31CFD" w:rsidRDefault="00C31CFD" w:rsidP="007B45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31CFD" w:rsidRPr="00C31CFD" w:rsidRDefault="00C31CFD" w:rsidP="007B45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C31CFD" w:rsidRPr="00C31CFD" w:rsidRDefault="00C31CFD" w:rsidP="007B4549">
            <w:pPr>
              <w:jc w:val="center"/>
              <w:rPr>
                <w:sz w:val="24"/>
                <w:szCs w:val="24"/>
              </w:rPr>
            </w:pPr>
          </w:p>
        </w:tc>
      </w:tr>
      <w:tr w:rsidR="00B13057" w:rsidTr="003E5F64">
        <w:trPr>
          <w:trHeight w:val="397"/>
        </w:trPr>
        <w:tc>
          <w:tcPr>
            <w:tcW w:w="7225" w:type="dxa"/>
          </w:tcPr>
          <w:p w:rsidR="00B13057" w:rsidRDefault="00B13057" w:rsidP="007B4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 Fleece Jacket</w:t>
            </w:r>
          </w:p>
        </w:tc>
        <w:tc>
          <w:tcPr>
            <w:tcW w:w="1134" w:type="dxa"/>
          </w:tcPr>
          <w:p w:rsidR="00B13057" w:rsidRPr="00C31CFD" w:rsidRDefault="00B13057" w:rsidP="007B45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13057" w:rsidRPr="00C31CFD" w:rsidRDefault="00B13057" w:rsidP="007B45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13057" w:rsidRPr="00C31CFD" w:rsidRDefault="00B13057" w:rsidP="007B4549">
            <w:pPr>
              <w:jc w:val="center"/>
              <w:rPr>
                <w:sz w:val="24"/>
                <w:szCs w:val="24"/>
              </w:rPr>
            </w:pPr>
          </w:p>
        </w:tc>
      </w:tr>
      <w:tr w:rsidR="00B13057" w:rsidTr="003E5F64">
        <w:trPr>
          <w:trHeight w:val="397"/>
        </w:trPr>
        <w:tc>
          <w:tcPr>
            <w:tcW w:w="7225" w:type="dxa"/>
          </w:tcPr>
          <w:p w:rsidR="00B13057" w:rsidRDefault="00B13057" w:rsidP="007B454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13057" w:rsidRPr="00C31CFD" w:rsidRDefault="00B13057" w:rsidP="007B45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13057" w:rsidRPr="00C31CFD" w:rsidRDefault="00B13057" w:rsidP="007B45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13057" w:rsidRPr="00C31CFD" w:rsidRDefault="00B13057" w:rsidP="007B4549">
            <w:pPr>
              <w:jc w:val="center"/>
              <w:rPr>
                <w:sz w:val="24"/>
                <w:szCs w:val="24"/>
              </w:rPr>
            </w:pPr>
          </w:p>
        </w:tc>
      </w:tr>
      <w:tr w:rsidR="00B13057" w:rsidTr="003E5F64">
        <w:trPr>
          <w:trHeight w:val="397"/>
        </w:trPr>
        <w:tc>
          <w:tcPr>
            <w:tcW w:w="7225" w:type="dxa"/>
          </w:tcPr>
          <w:p w:rsidR="00B13057" w:rsidRPr="00B13057" w:rsidRDefault="00B13057" w:rsidP="007B4549">
            <w:pPr>
              <w:rPr>
                <w:b/>
                <w:sz w:val="24"/>
                <w:szCs w:val="24"/>
              </w:rPr>
            </w:pPr>
            <w:r w:rsidRPr="00B13057">
              <w:rPr>
                <w:b/>
                <w:sz w:val="24"/>
                <w:szCs w:val="24"/>
              </w:rPr>
              <w:t>PE:</w:t>
            </w:r>
          </w:p>
        </w:tc>
        <w:tc>
          <w:tcPr>
            <w:tcW w:w="1134" w:type="dxa"/>
          </w:tcPr>
          <w:p w:rsidR="00B13057" w:rsidRPr="00C31CFD" w:rsidRDefault="00B13057" w:rsidP="007B45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13057" w:rsidRPr="00C31CFD" w:rsidRDefault="00B13057" w:rsidP="007B45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13057" w:rsidRPr="00C31CFD" w:rsidRDefault="00B13057" w:rsidP="007B4549">
            <w:pPr>
              <w:jc w:val="center"/>
              <w:rPr>
                <w:sz w:val="24"/>
                <w:szCs w:val="24"/>
              </w:rPr>
            </w:pPr>
          </w:p>
        </w:tc>
      </w:tr>
      <w:tr w:rsidR="00B13057" w:rsidTr="003E5F64">
        <w:trPr>
          <w:trHeight w:val="397"/>
        </w:trPr>
        <w:tc>
          <w:tcPr>
            <w:tcW w:w="7225" w:type="dxa"/>
          </w:tcPr>
          <w:p w:rsidR="00B13057" w:rsidRDefault="00B13057" w:rsidP="007B4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Sky Blue Sweatshirt</w:t>
            </w:r>
          </w:p>
        </w:tc>
        <w:tc>
          <w:tcPr>
            <w:tcW w:w="1134" w:type="dxa"/>
          </w:tcPr>
          <w:p w:rsidR="00B13057" w:rsidRPr="00C31CFD" w:rsidRDefault="00B13057" w:rsidP="007B45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13057" w:rsidRPr="00C31CFD" w:rsidRDefault="00B13057" w:rsidP="007B45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13057" w:rsidRPr="00C31CFD" w:rsidRDefault="00B13057" w:rsidP="007B4549">
            <w:pPr>
              <w:jc w:val="center"/>
              <w:rPr>
                <w:sz w:val="24"/>
                <w:szCs w:val="24"/>
              </w:rPr>
            </w:pPr>
          </w:p>
        </w:tc>
      </w:tr>
      <w:tr w:rsidR="00B13057" w:rsidTr="003E5F64">
        <w:trPr>
          <w:trHeight w:val="397"/>
        </w:trPr>
        <w:tc>
          <w:tcPr>
            <w:tcW w:w="7225" w:type="dxa"/>
          </w:tcPr>
          <w:p w:rsidR="00B13057" w:rsidRDefault="00B13057" w:rsidP="007B4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Gym </w:t>
            </w:r>
            <w:proofErr w:type="spellStart"/>
            <w:r>
              <w:rPr>
                <w:sz w:val="24"/>
                <w:szCs w:val="24"/>
              </w:rPr>
              <w:t>Skort</w:t>
            </w:r>
            <w:proofErr w:type="spellEnd"/>
          </w:p>
        </w:tc>
        <w:tc>
          <w:tcPr>
            <w:tcW w:w="1134" w:type="dxa"/>
          </w:tcPr>
          <w:p w:rsidR="00B13057" w:rsidRPr="00C31CFD" w:rsidRDefault="00B13057" w:rsidP="007B45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13057" w:rsidRPr="00C31CFD" w:rsidRDefault="00B13057" w:rsidP="007B45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13057" w:rsidRPr="00C31CFD" w:rsidRDefault="00B13057" w:rsidP="007B4549">
            <w:pPr>
              <w:jc w:val="center"/>
              <w:rPr>
                <w:sz w:val="24"/>
                <w:szCs w:val="24"/>
              </w:rPr>
            </w:pPr>
          </w:p>
        </w:tc>
      </w:tr>
      <w:tr w:rsidR="00B13057" w:rsidTr="003E5F64">
        <w:trPr>
          <w:trHeight w:val="397"/>
        </w:trPr>
        <w:tc>
          <w:tcPr>
            <w:tcW w:w="7225" w:type="dxa"/>
          </w:tcPr>
          <w:p w:rsidR="00B13057" w:rsidRDefault="00B13057" w:rsidP="007B4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Navy Leggings</w:t>
            </w:r>
          </w:p>
        </w:tc>
        <w:tc>
          <w:tcPr>
            <w:tcW w:w="1134" w:type="dxa"/>
          </w:tcPr>
          <w:p w:rsidR="00B13057" w:rsidRPr="00C31CFD" w:rsidRDefault="00B13057" w:rsidP="007B45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13057" w:rsidRPr="00C31CFD" w:rsidRDefault="00B13057" w:rsidP="007B45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13057" w:rsidRPr="00C31CFD" w:rsidRDefault="00B13057" w:rsidP="007B4549">
            <w:pPr>
              <w:jc w:val="center"/>
              <w:rPr>
                <w:sz w:val="24"/>
                <w:szCs w:val="24"/>
              </w:rPr>
            </w:pPr>
          </w:p>
        </w:tc>
      </w:tr>
      <w:tr w:rsidR="00B13057" w:rsidTr="003E5F64">
        <w:trPr>
          <w:trHeight w:val="397"/>
        </w:trPr>
        <w:tc>
          <w:tcPr>
            <w:tcW w:w="7225" w:type="dxa"/>
          </w:tcPr>
          <w:p w:rsidR="00B13057" w:rsidRDefault="00B13057" w:rsidP="007B4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 Polo Shirt</w:t>
            </w:r>
          </w:p>
        </w:tc>
        <w:tc>
          <w:tcPr>
            <w:tcW w:w="1134" w:type="dxa"/>
          </w:tcPr>
          <w:p w:rsidR="00B13057" w:rsidRPr="00C31CFD" w:rsidRDefault="00B13057" w:rsidP="007B45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13057" w:rsidRPr="00C31CFD" w:rsidRDefault="00B13057" w:rsidP="007B45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13057" w:rsidRPr="00C31CFD" w:rsidRDefault="00B13057" w:rsidP="007B4549">
            <w:pPr>
              <w:jc w:val="center"/>
              <w:rPr>
                <w:sz w:val="24"/>
                <w:szCs w:val="24"/>
              </w:rPr>
            </w:pPr>
          </w:p>
        </w:tc>
      </w:tr>
      <w:tr w:rsidR="00B13057" w:rsidTr="003E5F64">
        <w:trPr>
          <w:trHeight w:val="397"/>
        </w:trPr>
        <w:tc>
          <w:tcPr>
            <w:tcW w:w="7225" w:type="dxa"/>
          </w:tcPr>
          <w:p w:rsidR="00B13057" w:rsidRDefault="00B13057" w:rsidP="007B4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Games Socks BOYS / GIRLS</w:t>
            </w:r>
            <w:r w:rsidR="003E5F64">
              <w:rPr>
                <w:sz w:val="24"/>
                <w:szCs w:val="24"/>
              </w:rPr>
              <w:t xml:space="preserve"> (Pls delete as required)</w:t>
            </w:r>
          </w:p>
        </w:tc>
        <w:tc>
          <w:tcPr>
            <w:tcW w:w="1134" w:type="dxa"/>
          </w:tcPr>
          <w:p w:rsidR="00B13057" w:rsidRPr="00C31CFD" w:rsidRDefault="00B13057" w:rsidP="007B45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13057" w:rsidRPr="00C31CFD" w:rsidRDefault="00B13057" w:rsidP="007B45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13057" w:rsidRPr="00C31CFD" w:rsidRDefault="00B13057" w:rsidP="007B4549">
            <w:pPr>
              <w:jc w:val="center"/>
              <w:rPr>
                <w:sz w:val="24"/>
                <w:szCs w:val="24"/>
              </w:rPr>
            </w:pPr>
          </w:p>
        </w:tc>
      </w:tr>
      <w:tr w:rsidR="00B13057" w:rsidTr="003E5F64">
        <w:trPr>
          <w:trHeight w:val="397"/>
        </w:trPr>
        <w:tc>
          <w:tcPr>
            <w:tcW w:w="7225" w:type="dxa"/>
          </w:tcPr>
          <w:p w:rsidR="00B13057" w:rsidRDefault="00B13057" w:rsidP="007B4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Rugby Shirt</w:t>
            </w:r>
          </w:p>
        </w:tc>
        <w:tc>
          <w:tcPr>
            <w:tcW w:w="1134" w:type="dxa"/>
          </w:tcPr>
          <w:p w:rsidR="00B13057" w:rsidRPr="00C31CFD" w:rsidRDefault="00B13057" w:rsidP="007B45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13057" w:rsidRPr="00C31CFD" w:rsidRDefault="00B13057" w:rsidP="007B45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13057" w:rsidRPr="00C31CFD" w:rsidRDefault="00B13057" w:rsidP="007B4549">
            <w:pPr>
              <w:jc w:val="center"/>
              <w:rPr>
                <w:sz w:val="24"/>
                <w:szCs w:val="24"/>
              </w:rPr>
            </w:pPr>
          </w:p>
        </w:tc>
      </w:tr>
      <w:tr w:rsidR="00B13057" w:rsidTr="003E5F64">
        <w:trPr>
          <w:trHeight w:val="397"/>
        </w:trPr>
        <w:tc>
          <w:tcPr>
            <w:tcW w:w="7225" w:type="dxa"/>
          </w:tcPr>
          <w:p w:rsidR="00B13057" w:rsidRDefault="00B13057" w:rsidP="007B4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 Shorts</w:t>
            </w:r>
          </w:p>
        </w:tc>
        <w:tc>
          <w:tcPr>
            <w:tcW w:w="1134" w:type="dxa"/>
          </w:tcPr>
          <w:p w:rsidR="00B13057" w:rsidRPr="00C31CFD" w:rsidRDefault="00B13057" w:rsidP="007B45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13057" w:rsidRPr="00C31CFD" w:rsidRDefault="00B13057" w:rsidP="007B45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13057" w:rsidRPr="00C31CFD" w:rsidRDefault="00B13057" w:rsidP="007B4549">
            <w:pPr>
              <w:jc w:val="center"/>
              <w:rPr>
                <w:sz w:val="24"/>
                <w:szCs w:val="24"/>
              </w:rPr>
            </w:pPr>
          </w:p>
        </w:tc>
      </w:tr>
      <w:tr w:rsidR="00B13057" w:rsidTr="003E5F64">
        <w:trPr>
          <w:trHeight w:val="397"/>
        </w:trPr>
        <w:tc>
          <w:tcPr>
            <w:tcW w:w="7225" w:type="dxa"/>
          </w:tcPr>
          <w:p w:rsidR="00B13057" w:rsidRDefault="00B13057" w:rsidP="007B454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13057" w:rsidRPr="00C31CFD" w:rsidRDefault="00B13057" w:rsidP="007B45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13057" w:rsidRPr="00C31CFD" w:rsidRDefault="00B13057" w:rsidP="007B45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13057" w:rsidRPr="00C31CFD" w:rsidRDefault="00B13057" w:rsidP="007B4549">
            <w:pPr>
              <w:jc w:val="center"/>
              <w:rPr>
                <w:sz w:val="24"/>
                <w:szCs w:val="24"/>
              </w:rPr>
            </w:pPr>
          </w:p>
        </w:tc>
      </w:tr>
      <w:tr w:rsidR="00B13057" w:rsidTr="003E5F64">
        <w:trPr>
          <w:trHeight w:val="397"/>
        </w:trPr>
        <w:tc>
          <w:tcPr>
            <w:tcW w:w="7225" w:type="dxa"/>
          </w:tcPr>
          <w:p w:rsidR="00B13057" w:rsidRPr="00B13057" w:rsidRDefault="00B13057" w:rsidP="007B4549">
            <w:pPr>
              <w:rPr>
                <w:b/>
                <w:sz w:val="24"/>
                <w:szCs w:val="24"/>
              </w:rPr>
            </w:pPr>
            <w:r w:rsidRPr="00B13057">
              <w:rPr>
                <w:b/>
                <w:sz w:val="24"/>
                <w:szCs w:val="24"/>
              </w:rPr>
              <w:t>6</w:t>
            </w:r>
            <w:r w:rsidRPr="00B13057">
              <w:rPr>
                <w:b/>
                <w:sz w:val="24"/>
                <w:szCs w:val="24"/>
                <w:vertAlign w:val="superscript"/>
              </w:rPr>
              <w:t>th</w:t>
            </w:r>
            <w:r w:rsidRPr="00B13057">
              <w:rPr>
                <w:b/>
                <w:sz w:val="24"/>
                <w:szCs w:val="24"/>
              </w:rPr>
              <w:t xml:space="preserve"> Form</w:t>
            </w:r>
          </w:p>
        </w:tc>
        <w:tc>
          <w:tcPr>
            <w:tcW w:w="1134" w:type="dxa"/>
          </w:tcPr>
          <w:p w:rsidR="00B13057" w:rsidRPr="00C31CFD" w:rsidRDefault="00B13057" w:rsidP="007B45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13057" w:rsidRPr="00C31CFD" w:rsidRDefault="00B13057" w:rsidP="007B45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13057" w:rsidRPr="00C31CFD" w:rsidRDefault="00B13057" w:rsidP="007B4549">
            <w:pPr>
              <w:jc w:val="center"/>
              <w:rPr>
                <w:sz w:val="24"/>
                <w:szCs w:val="24"/>
              </w:rPr>
            </w:pPr>
          </w:p>
        </w:tc>
      </w:tr>
      <w:tr w:rsidR="00B13057" w:rsidTr="003E5F64">
        <w:trPr>
          <w:trHeight w:val="397"/>
        </w:trPr>
        <w:tc>
          <w:tcPr>
            <w:tcW w:w="7225" w:type="dxa"/>
          </w:tcPr>
          <w:p w:rsidR="00B13057" w:rsidRDefault="00B13057" w:rsidP="007B4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 jumper with 6</w:t>
            </w:r>
            <w:r w:rsidRPr="00B130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form badge BOYS / GIRLS</w:t>
            </w:r>
            <w:r w:rsidR="003E5F64">
              <w:rPr>
                <w:sz w:val="24"/>
                <w:szCs w:val="24"/>
              </w:rPr>
              <w:t xml:space="preserve"> (Pls delete as required)</w:t>
            </w:r>
          </w:p>
        </w:tc>
        <w:tc>
          <w:tcPr>
            <w:tcW w:w="1134" w:type="dxa"/>
          </w:tcPr>
          <w:p w:rsidR="00B13057" w:rsidRPr="00C31CFD" w:rsidRDefault="00B13057" w:rsidP="007B45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13057" w:rsidRPr="00C31CFD" w:rsidRDefault="00B13057" w:rsidP="007B45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13057" w:rsidRPr="00C31CFD" w:rsidRDefault="00B13057" w:rsidP="007B4549">
            <w:pPr>
              <w:jc w:val="center"/>
              <w:rPr>
                <w:sz w:val="24"/>
                <w:szCs w:val="24"/>
              </w:rPr>
            </w:pPr>
          </w:p>
        </w:tc>
      </w:tr>
      <w:tr w:rsidR="00B13057" w:rsidTr="003E5F64">
        <w:trPr>
          <w:trHeight w:val="397"/>
        </w:trPr>
        <w:tc>
          <w:tcPr>
            <w:tcW w:w="7225" w:type="dxa"/>
          </w:tcPr>
          <w:p w:rsidR="00B13057" w:rsidRDefault="00B13057" w:rsidP="007B4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Cardigan</w:t>
            </w:r>
          </w:p>
        </w:tc>
        <w:tc>
          <w:tcPr>
            <w:tcW w:w="1134" w:type="dxa"/>
          </w:tcPr>
          <w:p w:rsidR="00B13057" w:rsidRPr="00C31CFD" w:rsidRDefault="00B13057" w:rsidP="007B45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13057" w:rsidRPr="00C31CFD" w:rsidRDefault="00B13057" w:rsidP="007B45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13057" w:rsidRPr="00C31CFD" w:rsidRDefault="00B13057" w:rsidP="007B4549">
            <w:pPr>
              <w:jc w:val="center"/>
              <w:rPr>
                <w:sz w:val="24"/>
                <w:szCs w:val="24"/>
              </w:rPr>
            </w:pPr>
          </w:p>
        </w:tc>
      </w:tr>
      <w:tr w:rsidR="00B13057" w:rsidTr="003E5F64">
        <w:trPr>
          <w:trHeight w:val="397"/>
        </w:trPr>
        <w:tc>
          <w:tcPr>
            <w:tcW w:w="7225" w:type="dxa"/>
          </w:tcPr>
          <w:p w:rsidR="00B13057" w:rsidRDefault="00B13057" w:rsidP="007B4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 Blouse – GIRLS</w:t>
            </w:r>
          </w:p>
        </w:tc>
        <w:tc>
          <w:tcPr>
            <w:tcW w:w="1134" w:type="dxa"/>
          </w:tcPr>
          <w:p w:rsidR="00B13057" w:rsidRPr="00C31CFD" w:rsidRDefault="00B13057" w:rsidP="007B45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13057" w:rsidRPr="00C31CFD" w:rsidRDefault="00B13057" w:rsidP="007B45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13057" w:rsidRPr="00C31CFD" w:rsidRDefault="00B13057" w:rsidP="007B4549">
            <w:pPr>
              <w:jc w:val="center"/>
              <w:rPr>
                <w:sz w:val="24"/>
                <w:szCs w:val="24"/>
              </w:rPr>
            </w:pPr>
          </w:p>
        </w:tc>
      </w:tr>
      <w:tr w:rsidR="00B13057" w:rsidTr="003E5F64">
        <w:trPr>
          <w:trHeight w:val="397"/>
        </w:trPr>
        <w:tc>
          <w:tcPr>
            <w:tcW w:w="7225" w:type="dxa"/>
          </w:tcPr>
          <w:p w:rsidR="00B13057" w:rsidRDefault="00B13057" w:rsidP="007B4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 Short Sleeve Shirt – BOYS</w:t>
            </w:r>
          </w:p>
        </w:tc>
        <w:tc>
          <w:tcPr>
            <w:tcW w:w="1134" w:type="dxa"/>
          </w:tcPr>
          <w:p w:rsidR="00B13057" w:rsidRPr="00C31CFD" w:rsidRDefault="00B13057" w:rsidP="007B45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13057" w:rsidRPr="00C31CFD" w:rsidRDefault="00B13057" w:rsidP="007B45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13057" w:rsidRPr="00C31CFD" w:rsidRDefault="00B13057" w:rsidP="007B4549">
            <w:pPr>
              <w:jc w:val="center"/>
              <w:rPr>
                <w:sz w:val="24"/>
                <w:szCs w:val="24"/>
              </w:rPr>
            </w:pPr>
          </w:p>
        </w:tc>
      </w:tr>
      <w:tr w:rsidR="00B13057" w:rsidTr="003E5F64">
        <w:trPr>
          <w:trHeight w:val="397"/>
        </w:trPr>
        <w:tc>
          <w:tcPr>
            <w:tcW w:w="7225" w:type="dxa"/>
          </w:tcPr>
          <w:p w:rsidR="00B13057" w:rsidRDefault="00B13057" w:rsidP="007B4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 Long Sleeve Shirt – Boys</w:t>
            </w:r>
          </w:p>
        </w:tc>
        <w:tc>
          <w:tcPr>
            <w:tcW w:w="1134" w:type="dxa"/>
          </w:tcPr>
          <w:p w:rsidR="00B13057" w:rsidRPr="00C31CFD" w:rsidRDefault="00B13057" w:rsidP="007B45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13057" w:rsidRPr="00C31CFD" w:rsidRDefault="00B13057" w:rsidP="007B45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13057" w:rsidRPr="00C31CFD" w:rsidRDefault="00B13057" w:rsidP="007B4549">
            <w:pPr>
              <w:jc w:val="center"/>
              <w:rPr>
                <w:sz w:val="24"/>
                <w:szCs w:val="24"/>
              </w:rPr>
            </w:pPr>
          </w:p>
        </w:tc>
      </w:tr>
      <w:tr w:rsidR="00B13057" w:rsidTr="003E5F64">
        <w:trPr>
          <w:trHeight w:val="397"/>
        </w:trPr>
        <w:tc>
          <w:tcPr>
            <w:tcW w:w="7225" w:type="dxa"/>
          </w:tcPr>
          <w:p w:rsidR="00B13057" w:rsidRDefault="00B13057" w:rsidP="007B4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Tie</w:t>
            </w:r>
          </w:p>
        </w:tc>
        <w:tc>
          <w:tcPr>
            <w:tcW w:w="1134" w:type="dxa"/>
          </w:tcPr>
          <w:p w:rsidR="00B13057" w:rsidRPr="00C31CFD" w:rsidRDefault="00B13057" w:rsidP="007B45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13057" w:rsidRPr="00C31CFD" w:rsidRDefault="00B13057" w:rsidP="007B45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13057" w:rsidRPr="00C31CFD" w:rsidRDefault="00B13057" w:rsidP="007B45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0F083D" w:rsidRPr="000F083D" w:rsidRDefault="000F083D" w:rsidP="007B4549">
      <w:pPr>
        <w:rPr>
          <w:sz w:val="28"/>
          <w:szCs w:val="28"/>
        </w:rPr>
      </w:pPr>
      <w:r w:rsidRPr="000F083D">
        <w:rPr>
          <w:sz w:val="28"/>
          <w:szCs w:val="28"/>
        </w:rPr>
        <w:t>Please send your order to me via email, to the address on the letter enclosed. I will contact you once the order is ready for collection to arrange a time for you to collect.</w:t>
      </w:r>
    </w:p>
    <w:p w:rsidR="000F083D" w:rsidRPr="00C31CFD" w:rsidRDefault="000F083D" w:rsidP="007B4549"/>
    <w:sectPr w:rsidR="000F083D" w:rsidRPr="00C31CFD" w:rsidSect="00B13057">
      <w:pgSz w:w="11906" w:h="16838"/>
      <w:pgMar w:top="720" w:right="720" w:bottom="720" w:left="720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FD"/>
    <w:rsid w:val="00014CDA"/>
    <w:rsid w:val="0008498B"/>
    <w:rsid w:val="000F083D"/>
    <w:rsid w:val="00187056"/>
    <w:rsid w:val="002F2019"/>
    <w:rsid w:val="00364C79"/>
    <w:rsid w:val="003E5F64"/>
    <w:rsid w:val="00582B78"/>
    <w:rsid w:val="00587F31"/>
    <w:rsid w:val="005A12C6"/>
    <w:rsid w:val="00644205"/>
    <w:rsid w:val="006816B1"/>
    <w:rsid w:val="006D1D16"/>
    <w:rsid w:val="00726AC5"/>
    <w:rsid w:val="00754C11"/>
    <w:rsid w:val="00770E06"/>
    <w:rsid w:val="007B4549"/>
    <w:rsid w:val="007D0EB8"/>
    <w:rsid w:val="00844B6E"/>
    <w:rsid w:val="00B13057"/>
    <w:rsid w:val="00B73627"/>
    <w:rsid w:val="00B92956"/>
    <w:rsid w:val="00C31CFD"/>
    <w:rsid w:val="00E76C1B"/>
    <w:rsid w:val="00EA7478"/>
    <w:rsid w:val="00EB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17A482-9A06-4FD0-8DF7-407DA3C8F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1CFD"/>
    <w:pPr>
      <w:spacing w:after="0" w:line="240" w:lineRule="auto"/>
    </w:pPr>
  </w:style>
  <w:style w:type="table" w:styleId="TableGrid">
    <w:name w:val="Table Grid"/>
    <w:basedOn w:val="TableNormal"/>
    <w:uiPriority w:val="59"/>
    <w:rsid w:val="00C31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1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B83AD-6ABA-4E90-8447-E60D28749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E7D84E4.dotm</Template>
  <TotalTime>125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Lawrence</dc:creator>
  <cp:lastModifiedBy>Julie Lawrence 365</cp:lastModifiedBy>
  <cp:revision>6</cp:revision>
  <cp:lastPrinted>2020-05-19T10:11:00Z</cp:lastPrinted>
  <dcterms:created xsi:type="dcterms:W3CDTF">2020-05-18T10:00:00Z</dcterms:created>
  <dcterms:modified xsi:type="dcterms:W3CDTF">2020-06-09T11:32:00Z</dcterms:modified>
</cp:coreProperties>
</file>